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61" w:rsidRDefault="000A2E61">
      <w:r>
        <w:t>CURRICULUM VITAE</w:t>
      </w:r>
    </w:p>
    <w:p w:rsidR="000A2E61" w:rsidRDefault="000A2E61">
      <w:r>
        <w:t>selected</w:t>
      </w:r>
    </w:p>
    <w:p w:rsidR="000A2E61" w:rsidRDefault="000A2E61"/>
    <w:p w:rsidR="000A2E61" w:rsidRDefault="000A2E61">
      <w:r>
        <w:t>VIRPI KANTO</w:t>
      </w:r>
    </w:p>
    <w:p w:rsidR="000A2E61" w:rsidRDefault="000A2E61">
      <w:r>
        <w:t>Sculptor</w:t>
      </w:r>
    </w:p>
    <w:p w:rsidR="000A2E61" w:rsidRDefault="000A2E61"/>
    <w:p w:rsidR="000A2E61" w:rsidRPr="002C4A8C" w:rsidRDefault="000A2E61">
      <w:pPr>
        <w:rPr>
          <w:lang w:val="en-GB"/>
        </w:rPr>
      </w:pPr>
      <w:r w:rsidRPr="002C4A8C">
        <w:rPr>
          <w:lang w:val="en-GB"/>
        </w:rPr>
        <w:t xml:space="preserve">Born </w:t>
      </w:r>
      <w:smartTag w:uri="urn:schemas-microsoft-com:office:smarttags" w:element="metricconverter">
        <w:smartTagPr>
          <w:attr w:name="ProductID" w:val="1959 in"/>
        </w:smartTagPr>
        <w:r w:rsidRPr="002C4A8C">
          <w:rPr>
            <w:lang w:val="en-GB"/>
          </w:rPr>
          <w:t>1959 in</w:t>
        </w:r>
      </w:smartTag>
      <w:r w:rsidRPr="002C4A8C">
        <w:rPr>
          <w:lang w:val="en-GB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2C4A8C">
            <w:rPr>
              <w:lang w:val="en-GB"/>
            </w:rPr>
            <w:t>Oulu</w:t>
          </w:r>
        </w:smartTag>
      </w:smartTag>
      <w:r w:rsidRPr="002C4A8C">
        <w:rPr>
          <w:lang w:val="en-GB"/>
        </w:rPr>
        <w:t>, lives and works in Orimattila</w:t>
      </w:r>
    </w:p>
    <w:p w:rsidR="000A2E61" w:rsidRDefault="000A2E61">
      <w:pPr>
        <w:rPr>
          <w:lang w:val="en-GB"/>
        </w:rPr>
      </w:pPr>
      <w:r>
        <w:rPr>
          <w:lang w:val="en-GB"/>
        </w:rPr>
        <w:t xml:space="preserve">Address: Lehtimäentie 21, 16300 Orimattila,  </w:t>
      </w:r>
      <w:hyperlink r:id="rId5" w:history="1">
        <w:r w:rsidRPr="001156CE">
          <w:rPr>
            <w:rStyle w:val="Hyperlink"/>
            <w:lang w:val="en-GB"/>
          </w:rPr>
          <w:t>virpi.kanto@phnet.fi</w:t>
        </w:r>
      </w:hyperlink>
      <w:r>
        <w:rPr>
          <w:lang w:val="en-GB"/>
        </w:rPr>
        <w:t xml:space="preserve">   </w:t>
      </w:r>
    </w:p>
    <w:p w:rsidR="000A2E61" w:rsidRPr="002C4A8C" w:rsidRDefault="000A2E61">
      <w:pPr>
        <w:rPr>
          <w:lang w:val="en-GB"/>
        </w:rPr>
      </w:pPr>
      <w:r>
        <w:rPr>
          <w:lang w:val="en-GB"/>
        </w:rPr>
        <w:t>http://www.sculptor.fi/kuvanveistajat/kanto/teoksia.htm</w:t>
      </w:r>
    </w:p>
    <w:p w:rsidR="000A2E61" w:rsidRDefault="000A2E61">
      <w:pPr>
        <w:rPr>
          <w:lang w:val="en-GB"/>
        </w:rPr>
      </w:pPr>
    </w:p>
    <w:p w:rsidR="000A2E61" w:rsidRDefault="000A2E61">
      <w:pPr>
        <w:rPr>
          <w:lang w:val="en-GB"/>
        </w:rPr>
      </w:pPr>
    </w:p>
    <w:p w:rsidR="000A2E61" w:rsidRDefault="000A2E61">
      <w:pPr>
        <w:rPr>
          <w:lang w:val="en-GB"/>
        </w:rPr>
      </w:pPr>
      <w:r>
        <w:rPr>
          <w:lang w:val="en-GB"/>
        </w:rPr>
        <w:t>EDUCATION</w:t>
      </w:r>
    </w:p>
    <w:p w:rsidR="000A2E61" w:rsidRDefault="000A2E61">
      <w:pPr>
        <w:rPr>
          <w:lang w:val="en-GB"/>
        </w:rPr>
      </w:pPr>
      <w:r>
        <w:rPr>
          <w:lang w:val="en-GB"/>
        </w:rPr>
        <w:t>1985-1988 Kankaanpää Art school</w:t>
      </w:r>
    </w:p>
    <w:p w:rsidR="000A2E61" w:rsidRDefault="000A2E61">
      <w:pPr>
        <w:rPr>
          <w:lang w:val="en-GB"/>
        </w:rPr>
      </w:pPr>
    </w:p>
    <w:p w:rsidR="000A2E61" w:rsidRDefault="000A2E61">
      <w:pPr>
        <w:rPr>
          <w:lang w:val="en-GB"/>
        </w:rPr>
      </w:pPr>
      <w:r>
        <w:rPr>
          <w:lang w:val="en-GB"/>
        </w:rPr>
        <w:t>SOLO EXHIBITIONS</w:t>
      </w:r>
    </w:p>
    <w:p w:rsidR="000A2E61" w:rsidRDefault="000A2E61">
      <w:pPr>
        <w:rPr>
          <w:lang w:val="en-GB"/>
        </w:rPr>
      </w:pPr>
      <w:r>
        <w:rPr>
          <w:lang w:val="en-GB"/>
        </w:rPr>
        <w:t xml:space="preserve">2011 Galleria Aura,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Turku</w:t>
          </w:r>
        </w:smartTag>
        <w:r>
          <w:rPr>
            <w:lang w:val="en-GB"/>
          </w:rPr>
          <w:t>,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2011, 2004  Galleria Harmaja,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Oulu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2010, 2007  Konstsalongen,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Helsinki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2006 Galleria Katariina,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Helsinki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2001 Galleria BE´ 19,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Helsinki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1997 Kamppi Underground Station,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Helsinki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1994 Cable Factory Library,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Helsinki</w:t>
          </w:r>
        </w:smartTag>
      </w:smartTag>
    </w:p>
    <w:p w:rsidR="000A2E61" w:rsidRPr="00440CA4" w:rsidRDefault="000A2E61">
      <w:r w:rsidRPr="00440CA4">
        <w:t>1993 Laterna Magica, Helsinki</w:t>
      </w:r>
    </w:p>
    <w:p w:rsidR="000A2E61" w:rsidRPr="00440CA4" w:rsidRDefault="000A2E61">
      <w:r w:rsidRPr="00440CA4">
        <w:t>1991 Helsinki Railwaystation</w:t>
      </w:r>
    </w:p>
    <w:p w:rsidR="000A2E61" w:rsidRPr="00440CA4" w:rsidRDefault="000A2E61">
      <w:r w:rsidRPr="00440CA4">
        <w:t>1991 Vanhan galleria, Helsinki</w:t>
      </w:r>
    </w:p>
    <w:p w:rsidR="000A2E61" w:rsidRPr="00440CA4" w:rsidRDefault="000A2E61">
      <w:pPr>
        <w:rPr>
          <w:lang w:val="en-GB"/>
        </w:rPr>
      </w:pPr>
      <w:r w:rsidRPr="00440CA4">
        <w:rPr>
          <w:lang w:val="en-GB"/>
        </w:rPr>
        <w:t xml:space="preserve">1991 Galleria of Finnish Feminist Union, </w:t>
      </w:r>
      <w:smartTag w:uri="urn:schemas-microsoft-com:office:smarttags" w:element="place">
        <w:smartTag w:uri="urn:schemas-microsoft-com:office:smarttags" w:element="City">
          <w:r w:rsidRPr="00440CA4">
            <w:rPr>
              <w:lang w:val="en-GB"/>
            </w:rPr>
            <w:t>Helsinki</w:t>
          </w:r>
        </w:smartTag>
      </w:smartTag>
    </w:p>
    <w:p w:rsidR="000A2E61" w:rsidRPr="00440CA4" w:rsidRDefault="000A2E61">
      <w:r w:rsidRPr="00440CA4">
        <w:t>1990 Projekt in Krakow, Poland</w:t>
      </w:r>
    </w:p>
    <w:p w:rsidR="000A2E61" w:rsidRPr="00440CA4" w:rsidRDefault="000A2E61">
      <w:r w:rsidRPr="00440CA4">
        <w:t>1990 Projekt in Poznan, Poland</w:t>
      </w:r>
    </w:p>
    <w:p w:rsidR="000A2E61" w:rsidRPr="00440CA4" w:rsidRDefault="000A2E61">
      <w:pPr>
        <w:rPr>
          <w:lang w:val="en-GB"/>
        </w:rPr>
      </w:pPr>
      <w:r w:rsidRPr="00440CA4">
        <w:rPr>
          <w:lang w:val="en-GB"/>
        </w:rPr>
        <w:t xml:space="preserve">1989 Muu ry, </w:t>
      </w:r>
      <w:smartTag w:uri="urn:schemas-microsoft-com:office:smarttags" w:element="place">
        <w:smartTag w:uri="urn:schemas-microsoft-com:office:smarttags" w:element="City">
          <w:r w:rsidRPr="00440CA4">
            <w:rPr>
              <w:lang w:val="en-GB"/>
            </w:rPr>
            <w:t>Helsinki</w:t>
          </w:r>
        </w:smartTag>
      </w:smartTag>
    </w:p>
    <w:p w:rsidR="000A2E61" w:rsidRPr="00440CA4" w:rsidRDefault="000A2E61">
      <w:pPr>
        <w:rPr>
          <w:lang w:val="en-GB"/>
        </w:rPr>
      </w:pPr>
      <w:r w:rsidRPr="00440CA4">
        <w:rPr>
          <w:lang w:val="en-GB"/>
        </w:rPr>
        <w:t xml:space="preserve">1988 Burning Heart Happening, </w:t>
      </w:r>
      <w:smartTag w:uri="urn:schemas-microsoft-com:office:smarttags" w:element="place">
        <w:smartTag w:uri="urn:schemas-microsoft-com:office:smarttags" w:element="City">
          <w:r w:rsidRPr="00440CA4">
            <w:rPr>
              <w:lang w:val="en-GB"/>
            </w:rPr>
            <w:t>Gdansk</w:t>
          </w:r>
        </w:smartTag>
        <w:r w:rsidRPr="00440CA4">
          <w:rPr>
            <w:lang w:val="en-GB"/>
          </w:rPr>
          <w:t xml:space="preserve">, </w:t>
        </w:r>
        <w:smartTag w:uri="urn:schemas-microsoft-com:office:smarttags" w:element="country-region">
          <w:r w:rsidRPr="00440CA4">
            <w:rPr>
              <w:lang w:val="en-GB"/>
            </w:rPr>
            <w:t>Poland</w:t>
          </w:r>
        </w:smartTag>
      </w:smartTag>
    </w:p>
    <w:p w:rsidR="000A2E61" w:rsidRDefault="000A2E61">
      <w:pPr>
        <w:rPr>
          <w:lang w:val="en-GB"/>
        </w:rPr>
      </w:pPr>
    </w:p>
    <w:p w:rsidR="000A2E61" w:rsidRPr="00440CA4" w:rsidRDefault="000A2E61">
      <w:r w:rsidRPr="00440CA4">
        <w:t>GROUP EXHIBITIONS</w:t>
      </w:r>
    </w:p>
    <w:p w:rsidR="000A2E61" w:rsidRPr="00440CA4" w:rsidRDefault="000A2E61">
      <w:r w:rsidRPr="00440CA4">
        <w:t>2011 Villa Roosa, Orimattila, Finland</w:t>
      </w:r>
    </w:p>
    <w:p w:rsidR="000A2E61" w:rsidRPr="00440CA4" w:rsidRDefault="000A2E61">
      <w:r w:rsidRPr="00440CA4">
        <w:t>2009 Kulttuurikauppila, Ii, Finland</w:t>
      </w:r>
    </w:p>
    <w:p w:rsidR="000A2E61" w:rsidRDefault="000A2E61">
      <w:r>
        <w:t>2008 Galleria Kohiseva, Pukkila, Finland</w:t>
      </w:r>
    </w:p>
    <w:p w:rsidR="000A2E61" w:rsidRPr="0089486C" w:rsidRDefault="000A2E61">
      <w:pPr>
        <w:rPr>
          <w:lang w:val="en-GB"/>
        </w:rPr>
      </w:pPr>
      <w:r w:rsidRPr="0089486C">
        <w:rPr>
          <w:lang w:val="en-GB"/>
        </w:rPr>
        <w:t>2007 Sollentuna Art Fair, Stocholm, Sverige</w:t>
      </w:r>
    </w:p>
    <w:p w:rsidR="000A2E61" w:rsidRPr="0089486C" w:rsidRDefault="000A2E61">
      <w:pPr>
        <w:rPr>
          <w:lang w:val="en-GB"/>
        </w:rPr>
      </w:pPr>
      <w:r w:rsidRPr="0089486C">
        <w:rPr>
          <w:lang w:val="en-GB"/>
        </w:rPr>
        <w:t xml:space="preserve">2007 Galleria Terttu Jurvakainen, </w:t>
      </w:r>
      <w:smartTag w:uri="urn:schemas-microsoft-com:office:smarttags" w:element="place">
        <w:smartTag w:uri="urn:schemas-microsoft-com:office:smarttags" w:element="City">
          <w:r w:rsidRPr="0089486C">
            <w:rPr>
              <w:lang w:val="en-GB"/>
            </w:rPr>
            <w:t>Muhos</w:t>
          </w:r>
        </w:smartTag>
        <w:r w:rsidRPr="0089486C">
          <w:rPr>
            <w:lang w:val="en-GB"/>
          </w:rPr>
          <w:t xml:space="preserve">, </w:t>
        </w:r>
        <w:smartTag w:uri="urn:schemas-microsoft-com:office:smarttags" w:element="country-region">
          <w:r w:rsidRPr="0089486C">
            <w:rPr>
              <w:lang w:val="en-GB"/>
            </w:rPr>
            <w:t>Finland</w:t>
          </w:r>
        </w:smartTag>
      </w:smartTag>
    </w:p>
    <w:p w:rsidR="000A2E61" w:rsidRPr="0089486C" w:rsidRDefault="000A2E61">
      <w:pPr>
        <w:rPr>
          <w:lang w:val="en-GB"/>
        </w:rPr>
      </w:pPr>
      <w:r w:rsidRPr="0089486C">
        <w:rPr>
          <w:lang w:val="en-GB"/>
        </w:rPr>
        <w:t xml:space="preserve">2005 </w:t>
      </w:r>
      <w:smartTag w:uri="urn:schemas-microsoft-com:office:smarttags" w:element="City">
        <w:r w:rsidRPr="0089486C">
          <w:rPr>
            <w:lang w:val="en-GB"/>
          </w:rPr>
          <w:t>Lahti</w:t>
        </w:r>
      </w:smartTag>
      <w:r w:rsidRPr="0089486C">
        <w:rPr>
          <w:lang w:val="en-GB"/>
        </w:rPr>
        <w:t xml:space="preserve"> artists </w:t>
      </w:r>
      <w:smartTag w:uri="urn:schemas-microsoft-com:office:smarttags" w:element="place">
        <w:smartTag w:uri="urn:schemas-microsoft-com:office:smarttags" w:element="City">
          <w:r w:rsidRPr="0089486C">
            <w:rPr>
              <w:lang w:val="en-GB"/>
            </w:rPr>
            <w:t>Assosiation</w:t>
          </w:r>
        </w:smartTag>
        <w:r w:rsidRPr="0089486C">
          <w:rPr>
            <w:lang w:val="en-GB"/>
          </w:rPr>
          <w:t xml:space="preserve">, </w:t>
        </w:r>
        <w:smartTag w:uri="urn:schemas-microsoft-com:office:smarttags" w:element="country-region">
          <w:r w:rsidRPr="0089486C">
            <w:rPr>
              <w:lang w:val="en-GB"/>
            </w:rPr>
            <w:t>Finland</w:t>
          </w:r>
        </w:smartTag>
      </w:smartTag>
    </w:p>
    <w:p w:rsidR="000A2E61" w:rsidRPr="0089486C" w:rsidRDefault="000A2E61">
      <w:r w:rsidRPr="0089486C">
        <w:t>2005 Kankaanpää, Finland</w:t>
      </w:r>
    </w:p>
    <w:p w:rsidR="000A2E61" w:rsidRPr="0089486C" w:rsidRDefault="000A2E61">
      <w:r w:rsidRPr="0089486C">
        <w:t>2005 Kalajoki, Finland</w:t>
      </w:r>
    </w:p>
    <w:p w:rsidR="000A2E61" w:rsidRPr="0089486C" w:rsidRDefault="000A2E61">
      <w:r w:rsidRPr="0089486C">
        <w:t>2004 Hoviart, Anttola, Finland</w:t>
      </w:r>
    </w:p>
    <w:p w:rsidR="000A2E61" w:rsidRPr="0089486C" w:rsidRDefault="000A2E61">
      <w:pPr>
        <w:rPr>
          <w:lang w:val="en-GB"/>
        </w:rPr>
      </w:pPr>
      <w:r>
        <w:rPr>
          <w:lang w:val="en-GB"/>
        </w:rPr>
        <w:t>2003, 2001</w:t>
      </w:r>
      <w:r w:rsidRPr="0089486C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9486C">
            <w:rPr>
              <w:lang w:val="en-GB"/>
            </w:rPr>
            <w:t>Orimattila Art Museum</w:t>
          </w:r>
        </w:smartTag>
        <w:r w:rsidRPr="0089486C">
          <w:rPr>
            <w:lang w:val="en-GB"/>
          </w:rPr>
          <w:t xml:space="preserve">, </w:t>
        </w:r>
        <w:smartTag w:uri="urn:schemas-microsoft-com:office:smarttags" w:element="country-region">
          <w:r w:rsidRPr="0089486C">
            <w:rPr>
              <w:lang w:val="en-GB"/>
            </w:rPr>
            <w:t>Finland</w:t>
          </w:r>
        </w:smartTag>
      </w:smartTag>
    </w:p>
    <w:p w:rsidR="000A2E61" w:rsidRPr="0089486C" w:rsidRDefault="000A2E61">
      <w:pPr>
        <w:rPr>
          <w:lang w:val="en-GB"/>
        </w:rPr>
      </w:pPr>
      <w:r w:rsidRPr="0089486C">
        <w:rPr>
          <w:lang w:val="en-GB"/>
        </w:rPr>
        <w:t xml:space="preserve">2003 Country and Urban, </w:t>
      </w:r>
      <w:smartTag w:uri="urn:schemas-microsoft-com:office:smarttags" w:element="place">
        <w:smartTag w:uri="urn:schemas-microsoft-com:office:smarttags" w:element="City">
          <w:r w:rsidRPr="0089486C">
            <w:rPr>
              <w:lang w:val="en-GB"/>
            </w:rPr>
            <w:t>Lappeenranta</w:t>
          </w:r>
        </w:smartTag>
        <w:r w:rsidRPr="0089486C">
          <w:rPr>
            <w:lang w:val="en-GB"/>
          </w:rPr>
          <w:t xml:space="preserve">, </w:t>
        </w:r>
        <w:smartTag w:uri="urn:schemas-microsoft-com:office:smarttags" w:element="country-region">
          <w:r w:rsidRPr="0089486C"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2002 Maila Talvio Salong,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Hartola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2002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Oulu Art Museum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2000 </w:t>
      </w:r>
      <w:smartTag w:uri="urn:schemas-microsoft-com:office:smarttags" w:element="PlaceName">
        <w:r>
          <w:rPr>
            <w:lang w:val="en-GB"/>
          </w:rPr>
          <w:t>Tapiola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Church</w:t>
        </w:r>
      </w:smartTag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Espoo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Pr="0089486C" w:rsidRDefault="000A2E61">
      <w:r w:rsidRPr="0089486C">
        <w:t>2000 Helsinki City Hall</w:t>
      </w:r>
    </w:p>
    <w:p w:rsidR="000A2E61" w:rsidRPr="0089486C" w:rsidRDefault="000A2E61">
      <w:r w:rsidRPr="0089486C">
        <w:t>1998 Suomenlinna Fortress, Helsinki</w:t>
      </w:r>
    </w:p>
    <w:p w:rsidR="000A2E61" w:rsidRDefault="000A2E61">
      <w:r>
        <w:t>1996 Tytyri mine, Lohja, Finland</w:t>
      </w:r>
    </w:p>
    <w:p w:rsidR="000A2E61" w:rsidRPr="0089486C" w:rsidRDefault="000A2E61"/>
    <w:p w:rsidR="000A2E61" w:rsidRPr="0089486C" w:rsidRDefault="000A2E61"/>
    <w:p w:rsidR="000A2E61" w:rsidRPr="009C0967" w:rsidRDefault="000A2E61">
      <w:pPr>
        <w:rPr>
          <w:lang w:val="en-GB"/>
        </w:rPr>
      </w:pPr>
      <w:r w:rsidRPr="009C0967">
        <w:rPr>
          <w:lang w:val="en-GB"/>
        </w:rPr>
        <w:t>PUBLIC WORKS</w:t>
      </w:r>
    </w:p>
    <w:p w:rsidR="000A2E61" w:rsidRPr="009C0967" w:rsidRDefault="000A2E61">
      <w:pPr>
        <w:rPr>
          <w:lang w:val="en-GB"/>
        </w:rPr>
      </w:pPr>
      <w:r w:rsidRPr="009C0967">
        <w:rPr>
          <w:lang w:val="en-GB"/>
        </w:rPr>
        <w:t xml:space="preserve">2008 Tomstone, </w:t>
      </w:r>
      <w:smartTag w:uri="urn:schemas-microsoft-com:office:smarttags" w:element="place">
        <w:smartTag w:uri="urn:schemas-microsoft-com:office:smarttags" w:element="City">
          <w:r w:rsidRPr="009C0967">
            <w:rPr>
              <w:lang w:val="en-GB"/>
            </w:rPr>
            <w:t>Orimattila Graveyard</w:t>
          </w:r>
        </w:smartTag>
        <w:r w:rsidRPr="009C0967">
          <w:rPr>
            <w:lang w:val="en-GB"/>
          </w:rPr>
          <w:t xml:space="preserve">, </w:t>
        </w:r>
        <w:smartTag w:uri="urn:schemas-microsoft-com:office:smarttags" w:element="country-region">
          <w:r w:rsidRPr="009C0967"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2004 City Archiw of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Oulu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2001 The Soul and its Abode,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Kyröskoski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2000 The 9 Lives of a Child, Herttoniemenranta, elementary school,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Helsinki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1997 Lyyti- sculpture, Women´s Union,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Helsinki</w:t>
          </w:r>
        </w:smartTag>
      </w:smartTag>
    </w:p>
    <w:p w:rsidR="000A2E61" w:rsidRDefault="000A2E61">
      <w:pPr>
        <w:rPr>
          <w:lang w:val="en-GB"/>
        </w:rPr>
      </w:pPr>
    </w:p>
    <w:p w:rsidR="000A2E61" w:rsidRDefault="000A2E61">
      <w:pPr>
        <w:rPr>
          <w:lang w:val="en-GB"/>
        </w:rPr>
      </w:pPr>
      <w:r>
        <w:rPr>
          <w:lang w:val="en-GB"/>
        </w:rPr>
        <w:t>WORKS IN COLLECTIONS</w:t>
      </w:r>
    </w:p>
    <w:p w:rsidR="000A2E61" w:rsidRDefault="000A2E61">
      <w:pPr>
        <w:rPr>
          <w:lang w:val="en-GB"/>
        </w:rPr>
      </w:pPr>
      <w:r>
        <w:rPr>
          <w:lang w:val="en-GB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Helsinki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Lohja</w:t>
          </w:r>
        </w:smartTag>
      </w:smartTag>
    </w:p>
    <w:p w:rsidR="000A2E61" w:rsidRDefault="000A2E61">
      <w:pPr>
        <w:rPr>
          <w:lang w:val="en-GB"/>
        </w:rPr>
      </w:pPr>
      <w:smartTag w:uri="urn:schemas-microsoft-com:office:smarttags" w:element="PlaceName">
        <w:r>
          <w:rPr>
            <w:lang w:val="en-GB"/>
          </w:rPr>
          <w:t>Aine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Art Museum</w:t>
        </w:r>
      </w:smartTag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Tornio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Cable Factory Library,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Helsinki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>Rudus Ltd</w:t>
      </w:r>
    </w:p>
    <w:p w:rsidR="000A2E61" w:rsidRDefault="000A2E61">
      <w:pPr>
        <w:rPr>
          <w:lang w:val="en-GB"/>
        </w:rPr>
      </w:pPr>
      <w:r>
        <w:rPr>
          <w:lang w:val="en-GB"/>
        </w:rPr>
        <w:t>Parma Ltd</w:t>
      </w:r>
    </w:p>
    <w:p w:rsidR="000A2E61" w:rsidRDefault="000A2E61">
      <w:pPr>
        <w:rPr>
          <w:lang w:val="en-GB"/>
        </w:rPr>
      </w:pPr>
      <w:r>
        <w:rPr>
          <w:lang w:val="en-GB"/>
        </w:rPr>
        <w:t>Suomen Betonitieto Ltd</w:t>
      </w:r>
    </w:p>
    <w:p w:rsidR="000A2E61" w:rsidRDefault="000A2E61">
      <w:pPr>
        <w:rPr>
          <w:lang w:val="en-GB"/>
        </w:rPr>
      </w:pPr>
      <w:r>
        <w:rPr>
          <w:lang w:val="en-GB"/>
        </w:rPr>
        <w:t>Private Collections</w:t>
      </w:r>
    </w:p>
    <w:p w:rsidR="000A2E61" w:rsidRDefault="000A2E61">
      <w:pPr>
        <w:rPr>
          <w:lang w:val="en-GB"/>
        </w:rPr>
      </w:pPr>
      <w:smartTag w:uri="urn:schemas-microsoft-com:office:smarttags" w:element="PlaceName">
        <w:r>
          <w:rPr>
            <w:lang w:val="en-GB"/>
          </w:rPr>
          <w:t>Finnish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State</w:t>
        </w:r>
      </w:smartTag>
      <w:r>
        <w:rPr>
          <w:lang w:val="en-GB"/>
        </w:rPr>
        <w:t xml:space="preserve"> Art Collection, 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Oulu</w:t>
          </w:r>
        </w:smartTag>
      </w:smartTag>
    </w:p>
    <w:p w:rsidR="000A2E61" w:rsidRDefault="000A2E61">
      <w:pPr>
        <w:rPr>
          <w:lang w:val="en-GB"/>
        </w:rPr>
      </w:pPr>
      <w:r>
        <w:rPr>
          <w:lang w:val="en-GB"/>
        </w:rPr>
        <w:t xml:space="preserve">Verve,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Oulu</w:t>
          </w:r>
        </w:smartTag>
      </w:smartTag>
    </w:p>
    <w:p w:rsidR="000A2E61" w:rsidRDefault="000A2E61">
      <w:pPr>
        <w:rPr>
          <w:lang w:val="en-GB"/>
        </w:rPr>
      </w:pPr>
    </w:p>
    <w:p w:rsidR="000A2E61" w:rsidRPr="009C0967" w:rsidRDefault="000A2E61">
      <w:pPr>
        <w:rPr>
          <w:lang w:val="en-GB"/>
        </w:rPr>
      </w:pPr>
    </w:p>
    <w:sectPr w:rsidR="000A2E61" w:rsidRPr="009C0967" w:rsidSect="00D304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C81"/>
    <w:multiLevelType w:val="hybridMultilevel"/>
    <w:tmpl w:val="C22CB3D4"/>
    <w:lvl w:ilvl="0" w:tplc="F68613B8">
      <w:start w:val="199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4C6884"/>
    <w:multiLevelType w:val="hybridMultilevel"/>
    <w:tmpl w:val="4114E982"/>
    <w:lvl w:ilvl="0" w:tplc="E702C4BE">
      <w:start w:val="200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573ABC"/>
    <w:multiLevelType w:val="hybridMultilevel"/>
    <w:tmpl w:val="9A287DEA"/>
    <w:lvl w:ilvl="0" w:tplc="F4B8DDDA">
      <w:start w:val="200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9B3380"/>
    <w:multiLevelType w:val="hybridMultilevel"/>
    <w:tmpl w:val="8E6C38AE"/>
    <w:lvl w:ilvl="0" w:tplc="DAB868D0">
      <w:start w:val="200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BE50F5"/>
    <w:multiLevelType w:val="hybridMultilevel"/>
    <w:tmpl w:val="9C226A56"/>
    <w:lvl w:ilvl="0" w:tplc="AC326E94">
      <w:start w:val="200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D72F7C"/>
    <w:multiLevelType w:val="hybridMultilevel"/>
    <w:tmpl w:val="8C285690"/>
    <w:lvl w:ilvl="0" w:tplc="FE1AB56C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C8"/>
    <w:rsid w:val="00047DEB"/>
    <w:rsid w:val="000A2E61"/>
    <w:rsid w:val="00103BBE"/>
    <w:rsid w:val="001156CE"/>
    <w:rsid w:val="001A6B37"/>
    <w:rsid w:val="001C03BB"/>
    <w:rsid w:val="002C4A8C"/>
    <w:rsid w:val="003106C9"/>
    <w:rsid w:val="00337E02"/>
    <w:rsid w:val="003B543E"/>
    <w:rsid w:val="003E2CF4"/>
    <w:rsid w:val="004244FD"/>
    <w:rsid w:val="00440CA4"/>
    <w:rsid w:val="004E77A5"/>
    <w:rsid w:val="00887394"/>
    <w:rsid w:val="0089486C"/>
    <w:rsid w:val="008B7705"/>
    <w:rsid w:val="008C5640"/>
    <w:rsid w:val="008E1E9B"/>
    <w:rsid w:val="008E571F"/>
    <w:rsid w:val="008F62C8"/>
    <w:rsid w:val="00920892"/>
    <w:rsid w:val="009A3972"/>
    <w:rsid w:val="009B378D"/>
    <w:rsid w:val="009C0967"/>
    <w:rsid w:val="009D6C21"/>
    <w:rsid w:val="00B07763"/>
    <w:rsid w:val="00B80B52"/>
    <w:rsid w:val="00CC4FBF"/>
    <w:rsid w:val="00D30484"/>
    <w:rsid w:val="00D934F2"/>
    <w:rsid w:val="00E47842"/>
    <w:rsid w:val="00E572AC"/>
    <w:rsid w:val="00EF1422"/>
    <w:rsid w:val="00EF330F"/>
    <w:rsid w:val="00F130C0"/>
    <w:rsid w:val="00FA3ADE"/>
    <w:rsid w:val="00F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78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pi.kanto@ph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222</Words>
  <Characters>1799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KÄYTTÄJÄ</dc:creator>
  <cp:keywords/>
  <dc:description/>
  <cp:lastModifiedBy>virpi</cp:lastModifiedBy>
  <cp:revision>2</cp:revision>
  <cp:lastPrinted>2009-04-28T06:25:00Z</cp:lastPrinted>
  <dcterms:created xsi:type="dcterms:W3CDTF">2011-09-30T11:08:00Z</dcterms:created>
  <dcterms:modified xsi:type="dcterms:W3CDTF">2011-09-30T11:08:00Z</dcterms:modified>
</cp:coreProperties>
</file>